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348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337F57" wp14:editId="38A8E9AC">
                <wp:simplePos x="0" y="0"/>
                <wp:positionH relativeFrom="column">
                  <wp:posOffset>5628640</wp:posOffset>
                </wp:positionH>
                <wp:positionV relativeFrom="paragraph">
                  <wp:posOffset>67945</wp:posOffset>
                </wp:positionV>
                <wp:extent cx="1219200" cy="22479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8C0" w:rsidRDefault="000348C0" w:rsidP="000348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0348C0" w:rsidRDefault="000348C0" w:rsidP="000348C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 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 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Q1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Q2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PR2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 2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0348C0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:rsidR="000348C0" w:rsidRPr="00B25D1C" w:rsidRDefault="000348C0" w:rsidP="000348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B052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348C0" w:rsidRDefault="000348C0" w:rsidP="000348C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5.35pt;width:96pt;height:1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" fillcolor="window" stroked="f" strokeweight=".5pt">
                <v:textbox inset="0,0,0,0">
                  <w:txbxContent>
                    <w:p w:rsidR="000348C0" w:rsidRDefault="000348C0" w:rsidP="000348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0348C0" w:rsidRDefault="000348C0" w:rsidP="000348C0">
                      <w:pPr>
                        <w:rPr>
                          <w:b/>
                          <w:sz w:val="18"/>
                        </w:rPr>
                      </w:pP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 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 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Q1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Q2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PR2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 2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0348C0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:rsidR="000348C0" w:rsidRPr="00B25D1C" w:rsidRDefault="000348C0" w:rsidP="000348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BB052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348C0" w:rsidRDefault="000348C0" w:rsidP="000348C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1B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2F12D" wp14:editId="25CB23B1">
                <wp:simplePos x="0" y="0"/>
                <wp:positionH relativeFrom="column">
                  <wp:posOffset>3138757</wp:posOffset>
                </wp:positionH>
                <wp:positionV relativeFrom="paragraph">
                  <wp:posOffset>154940</wp:posOffset>
                </wp:positionV>
                <wp:extent cx="368300" cy="142875"/>
                <wp:effectExtent l="0" t="0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8C0" w:rsidRDefault="000348C0" w:rsidP="000348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47.15pt;margin-top:12.2pt;width:29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" filled="f" stroked="f">
                <v:textbox inset="0,0,0,0">
                  <w:txbxContent>
                    <w:p w:rsidR="000348C0" w:rsidRDefault="000348C0" w:rsidP="000348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50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05167FD5" wp14:editId="4B32CD18">
                <wp:simplePos x="0" y="0"/>
                <wp:positionH relativeFrom="column">
                  <wp:posOffset>1920240</wp:posOffset>
                </wp:positionH>
                <wp:positionV relativeFrom="paragraph">
                  <wp:posOffset>94615</wp:posOffset>
                </wp:positionV>
                <wp:extent cx="2808605" cy="2466975"/>
                <wp:effectExtent l="0" t="0" r="10795" b="952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8605" cy="2466975"/>
                          <a:chOff x="0" y="0"/>
                          <a:chExt cx="2808605" cy="24669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4500" y="2324100"/>
                            <a:ext cx="22479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348C0" w:rsidRDefault="00C51BC6" w:rsidP="000348C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5          6                   7                    8          9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241300" y="203200"/>
                            <a:ext cx="2351405" cy="2057400"/>
                            <a:chOff x="0" y="0"/>
                            <a:chExt cx="2351405" cy="2057400"/>
                          </a:xfrm>
                        </wpg:grpSpPr>
                        <wpg:grpSp>
                          <wpg:cNvPr id="25" name="Group 2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351405" cy="2057400"/>
                              <a:chOff x="0" y="0"/>
                              <a:chExt cx="3721100" cy="3251200"/>
                            </a:xfrm>
                          </wpg:grpSpPr>
                          <wps:wsp>
                            <wps:cNvPr id="24" name="Rectangle 24"/>
                            <wps:cNvSpPr/>
                            <wps:spPr>
                              <a:xfrm>
                                <a:off x="0" y="0"/>
                                <a:ext cx="3721100" cy="32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3937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7272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5019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048000" y="203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215900" y="1714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15900" y="22860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15900" y="2870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787400" y="2870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727200" y="28829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705100" y="2870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3276600" y="28702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3276600" y="22860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3263900" y="171450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ounded Rectangle 21"/>
                            <wps:cNvSpPr/>
                            <wps:spPr>
                              <a:xfrm>
                                <a:off x="990600" y="203200"/>
                                <a:ext cx="241300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Straight Arrow Connector 26"/>
                          <wps:cNvCnPr/>
                          <wps:spPr>
                            <a:xfrm>
                              <a:off x="1244600" y="1320800"/>
                              <a:ext cx="191183" cy="49232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965200"/>
                              <a:ext cx="3937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51BC6" w:rsidRDefault="00C51BC6" w:rsidP="00C51BC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51BC6" w:rsidRPr="00C51BC6" w:rsidRDefault="00C51BC6" w:rsidP="00C51BC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0"/>
                            <a:ext cx="19355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51BC6" w:rsidRDefault="00C51BC6" w:rsidP="00C51BC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2           1             14             13        12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9390"/>
                            <a:ext cx="1778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51BC6" w:rsidRDefault="00C51BC6" w:rsidP="00C51BC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C51BC6" w:rsidRPr="00C51BC6" w:rsidRDefault="00C51BC6" w:rsidP="00C51BC6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51BC6" w:rsidRDefault="00C51BC6" w:rsidP="00C51BC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618105" y="1300857"/>
                            <a:ext cx="190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51BC6" w:rsidRDefault="00C51BC6" w:rsidP="00C51BC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C51BC6" w:rsidRPr="00C51BC6" w:rsidRDefault="00C51BC6" w:rsidP="00C51BC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51BC6" w:rsidRDefault="00C51BC6" w:rsidP="00C51BC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8" style="position:absolute;left:0;text-align:left;margin-left:151.2pt;margin-top:7.45pt;width:221.15pt;height:194.25pt;z-index:251702784;mso-width-relative:margin" coordsize="28086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">
                <v:shape id="Text Box 5" o:spid="_x0000_s1029" type="#_x0000_t202" style="position:absolute;left:4445;top:23241;width:2247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348C0" w:rsidRDefault="00C51BC6" w:rsidP="000348C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5          6                   7                    8          9</w:t>
                        </w:r>
                      </w:p>
                    </w:txbxContent>
                  </v:textbox>
                </v:shape>
                <v:group id="Group 28" o:spid="_x0000_s1030" style="position:absolute;left:2413;top:2032;width:23514;height:20574" coordsize="23514,20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5" o:spid="_x0000_s1031" style="position:absolute;width:23514;height:20574" coordsize="37211,3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o:lock v:ext="edit" aspectratio="t"/>
                    <v:rect id="Rectangle 24" o:spid="_x0000_s1032" style="position:absolute;width:37211;height:32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/>
                    <v:rect id="Rectangle 6" o:spid="_x0000_s1033" style="position:absolute;left:3937;top:2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/>
                    <v:rect id="Rectangle 7" o:spid="_x0000_s1034" style="position:absolute;left:17272;top:2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25019;top:2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30480;top:2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7" style="position:absolute;left:2159;top:1714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8" style="position:absolute;left:2159;top:2286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9" style="position:absolute;left:2159;top:2870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0" style="position:absolute;left:7874;top:2870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1" style="position:absolute;left:17272;top:28829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2" style="position:absolute;left:27051;top:2870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3" style="position:absolute;left:32766;top:2870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4" style="position:absolute;left:32766;top:2286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5" style="position:absolute;left:32639;top:1714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oundrect id="Rounded Rectangle 21" o:spid="_x0000_s1046" style="position:absolute;left:9906;top:2032;width:2413;height:24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TOsUA&#10;AADbAAAADwAAAGRycy9kb3ducmV2LnhtbESPQWvCQBSE70L/w/IEb3WTQFVSVxHFUqq0aFu8PrLP&#10;ZGn2bciuGvvru0LB4zAz3zDTeWdrcabWG8cK0mECgrhw2nCp4Otz/TgB4QOyxtoxKbiSh/nsoTfF&#10;XLsL7+i8D6WIEPY5KqhCaHIpfVGRRT90DXH0jq61GKJsS6lbvES4rWWWJCNp0XBcqLChZUXFz/5k&#10;FXTb37fV+/VlvPkon7JV+m3GBzZKDfrd4hlEoC7cw//tV60gS+H2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JM6xQAAANsAAAAPAAAAAAAAAAAAAAAAAJgCAABkcnMv&#10;ZG93bnJldi54bWxQSwUGAAAAAAQABAD1AAAAigMAAAAA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6" o:spid="_x0000_s1047" type="#_x0000_t32" style="position:absolute;left:12446;top:13208;width:1911;height:49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<v:stroke endarrow="open"/>
                  </v:shape>
                  <v:shape id="Text Box 27" o:spid="_x0000_s1048" type="#_x0000_t202" style="position:absolute;left:9398;top:9652;width:393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C51BC6" w:rsidRDefault="00C51BC6" w:rsidP="00C51BC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51BC6" w:rsidRPr="00C51BC6" w:rsidRDefault="00C51BC6" w:rsidP="00C51BC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29" o:spid="_x0000_s1049" type="#_x0000_t202" style="position:absolute;left:5207;width:1935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51BC6" w:rsidRDefault="00C51BC6" w:rsidP="00C51BC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2           1             14             13        12</w:t>
                        </w:r>
                      </w:p>
                    </w:txbxContent>
                  </v:textbox>
                </v:shape>
                <v:shape id="Text Box 30" o:spid="_x0000_s1050" type="#_x0000_t202" style="position:absolute;top:13093;width:177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51BC6" w:rsidRDefault="00C51BC6" w:rsidP="00C51BC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C51BC6" w:rsidRPr="00C51BC6" w:rsidRDefault="00C51BC6" w:rsidP="00C51BC6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C51BC6" w:rsidRDefault="00C51BC6" w:rsidP="00C51BC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" o:spid="_x0000_s1051" type="#_x0000_t202" style="position:absolute;left:26181;top:13008;width:19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51BC6" w:rsidRDefault="00C51BC6" w:rsidP="00C51BC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C51BC6" w:rsidRPr="00C51BC6" w:rsidRDefault="00C51BC6" w:rsidP="00C51BC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51BC6" w:rsidRDefault="00C51BC6" w:rsidP="00C51BC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50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DBFE3" wp14:editId="6C571698">
                <wp:simplePos x="0" y="0"/>
                <wp:positionH relativeFrom="column">
                  <wp:posOffset>1094740</wp:posOffset>
                </wp:positionH>
                <wp:positionV relativeFrom="paragraph">
                  <wp:posOffset>14982</wp:posOffset>
                </wp:positionV>
                <wp:extent cx="406400" cy="142875"/>
                <wp:effectExtent l="0" t="0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348C0" w:rsidRDefault="000348C0" w:rsidP="000348C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2" type="#_x0000_t202" style="position:absolute;left:0;text-align:left;margin-left:86.2pt;margin-top:1.2pt;width:32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" filled="f" stroked="f">
                <v:textbox inset="0,0,0,0">
                  <w:txbxContent>
                    <w:p w:rsidR="000348C0" w:rsidRDefault="000348C0" w:rsidP="000348C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4A2517" w:rsidRDefault="004A25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97058A">
        <w:rPr>
          <w:b/>
          <w:sz w:val="24"/>
        </w:rPr>
        <w:t>Al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7058A">
        <w:rPr>
          <w:b/>
          <w:sz w:val="24"/>
        </w:rPr>
        <w:t>Si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7058A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7058A">
        <w:rPr>
          <w:b/>
          <w:sz w:val="24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82E39">
        <w:rPr>
          <w:b/>
          <w:sz w:val="28"/>
        </w:rPr>
        <w:t>4</w:t>
      </w:r>
      <w:r w:rsidR="0097058A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7058A">
        <w:rPr>
          <w:b/>
          <w:sz w:val="28"/>
        </w:rPr>
        <w:t>51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4A2517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348C0">
        <w:rPr>
          <w:b/>
          <w:noProof/>
          <w:sz w:val="24"/>
        </w:rPr>
        <w:t>6/18/21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7058A">
        <w:rPr>
          <w:b/>
          <w:sz w:val="24"/>
        </w:rPr>
        <w:t>TEXAS INSTRUMENTS</w:t>
      </w:r>
      <w:r w:rsidR="007B1E56">
        <w:rPr>
          <w:b/>
          <w:sz w:val="24"/>
        </w:rPr>
        <w:t xml:space="preserve">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97058A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7058A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4A2517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058A">
        <w:rPr>
          <w:b/>
          <w:sz w:val="28"/>
        </w:rPr>
        <w:t>54LS74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06" w:rsidRDefault="00881906">
      <w:r>
        <w:separator/>
      </w:r>
    </w:p>
  </w:endnote>
  <w:endnote w:type="continuationSeparator" w:id="0">
    <w:p w:rsidR="00881906" w:rsidRDefault="0088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06" w:rsidRDefault="00881906">
      <w:r>
        <w:separator/>
      </w:r>
    </w:p>
  </w:footnote>
  <w:footnote w:type="continuationSeparator" w:id="0">
    <w:p w:rsidR="00881906" w:rsidRDefault="0088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B1E56" w:rsidRDefault="000348C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48C0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A2517"/>
    <w:rsid w:val="004F5176"/>
    <w:rsid w:val="00507EDC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81906"/>
    <w:rsid w:val="008B0526"/>
    <w:rsid w:val="008F4E6F"/>
    <w:rsid w:val="0093307E"/>
    <w:rsid w:val="0093513D"/>
    <w:rsid w:val="00935437"/>
    <w:rsid w:val="0096310B"/>
    <w:rsid w:val="0097058A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51BC6"/>
    <w:rsid w:val="00C558FC"/>
    <w:rsid w:val="00C64C43"/>
    <w:rsid w:val="00CB4173"/>
    <w:rsid w:val="00CF41BC"/>
    <w:rsid w:val="00D060E6"/>
    <w:rsid w:val="00D503E4"/>
    <w:rsid w:val="00DA268D"/>
    <w:rsid w:val="00DB7161"/>
    <w:rsid w:val="00DE0C22"/>
    <w:rsid w:val="00DF3B24"/>
    <w:rsid w:val="00E01C25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A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A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5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82921-02D1-4717-A003-7FA3CAB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83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2018-01-09T18:42:00Z</cp:lastPrinted>
  <dcterms:created xsi:type="dcterms:W3CDTF">2021-06-18T17:11:00Z</dcterms:created>
  <dcterms:modified xsi:type="dcterms:W3CDTF">2021-06-18T17:12:00Z</dcterms:modified>
</cp:coreProperties>
</file>